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D0" w:rsidRDefault="00FA62D0">
      <w:pPr>
        <w:jc w:val="both"/>
      </w:pPr>
    </w:p>
    <w:p w:rsidR="00A4201F" w:rsidRDefault="000F3201">
      <w:pPr>
        <w:jc w:val="both"/>
      </w:pPr>
      <w:r>
        <w:t>D/</w:t>
      </w:r>
      <w:proofErr w:type="spellStart"/>
      <w:r>
        <w:t>Dña</w:t>
      </w:r>
      <w:proofErr w:type="spellEnd"/>
      <w:r w:rsidR="00DA7BB3">
        <w:t>:</w:t>
      </w:r>
    </w:p>
    <w:p w:rsidR="000F3201" w:rsidRDefault="000F3201">
      <w:pPr>
        <w:jc w:val="both"/>
      </w:pPr>
    </w:p>
    <w:p w:rsidR="00A4201F" w:rsidRDefault="000F3201" w:rsidP="00C562EF">
      <w:pPr>
        <w:tabs>
          <w:tab w:val="left" w:pos="6915"/>
        </w:tabs>
        <w:jc w:val="both"/>
      </w:pPr>
      <w:r>
        <w:t>NIF</w:t>
      </w:r>
      <w:r w:rsidR="00371D17">
        <w:t xml:space="preserve">: </w:t>
      </w:r>
      <w:r w:rsidR="00C562EF">
        <w:t xml:space="preserve">                       </w:t>
      </w:r>
      <w:r w:rsidR="00371D17">
        <w:t xml:space="preserve">con </w:t>
      </w:r>
      <w:r>
        <w:t>domicilio en</w:t>
      </w:r>
      <w:r w:rsidR="00371D17">
        <w:t xml:space="preserve">: </w:t>
      </w:r>
    </w:p>
    <w:p w:rsidR="00C562EF" w:rsidRDefault="00C562EF" w:rsidP="00C562EF">
      <w:pPr>
        <w:tabs>
          <w:tab w:val="left" w:pos="6915"/>
        </w:tabs>
        <w:jc w:val="both"/>
      </w:pPr>
    </w:p>
    <w:p w:rsidR="000F3201" w:rsidRDefault="000F3201">
      <w:pPr>
        <w:jc w:val="both"/>
      </w:pPr>
    </w:p>
    <w:p w:rsidR="000F3201" w:rsidRDefault="000F3201">
      <w:pPr>
        <w:jc w:val="both"/>
      </w:pPr>
      <w:r>
        <w:t>Teléfono</w:t>
      </w:r>
      <w:r w:rsidR="00371D17">
        <w:t>:</w:t>
      </w:r>
      <w:r w:rsidR="00C562EF">
        <w:rPr>
          <w:rStyle w:val="Textodelmarcadordeposicin"/>
        </w:rPr>
        <w:t xml:space="preserve">                                       </w:t>
      </w:r>
      <w:r>
        <w:t>email</w:t>
      </w:r>
      <w:r w:rsidR="00371D17">
        <w:t xml:space="preserve">: </w:t>
      </w:r>
    </w:p>
    <w:p w:rsidR="00C562EF" w:rsidRDefault="00C562EF">
      <w:pPr>
        <w:jc w:val="both"/>
      </w:pPr>
    </w:p>
    <w:p w:rsidR="00C562EF" w:rsidRDefault="00C562EF">
      <w:pPr>
        <w:jc w:val="both"/>
      </w:pPr>
    </w:p>
    <w:p w:rsidR="000F3201" w:rsidRDefault="000F3201" w:rsidP="00A4201F">
      <w:pPr>
        <w:tabs>
          <w:tab w:val="left" w:pos="5865"/>
        </w:tabs>
        <w:jc w:val="both"/>
      </w:pPr>
      <w:r>
        <w:t>EXPONE</w:t>
      </w:r>
      <w:r w:rsidR="00A4201F">
        <w:tab/>
      </w:r>
    </w:p>
    <w:p w:rsidR="000F3201" w:rsidRDefault="000F3201">
      <w:pPr>
        <w:jc w:val="both"/>
      </w:pPr>
    </w:p>
    <w:p w:rsidR="000F3201" w:rsidRDefault="000F3201">
      <w:pPr>
        <w:jc w:val="both"/>
      </w:pPr>
    </w:p>
    <w:p w:rsidR="000F3201" w:rsidRDefault="000F3201" w:rsidP="00A4201F">
      <w:pPr>
        <w:jc w:val="both"/>
      </w:pPr>
      <w:r>
        <w:t>que siendo alumno de</w:t>
      </w:r>
      <w:r w:rsidR="00A4201F">
        <w:t xml:space="preserve"> </w:t>
      </w:r>
      <w:r w:rsidR="00C562EF">
        <w:t xml:space="preserve">       </w:t>
      </w:r>
      <w:r w:rsidR="00A4201F">
        <w:t>c</w:t>
      </w:r>
      <w:r>
        <w:t>urso de la titulación</w:t>
      </w:r>
      <w:r w:rsidR="00A4201F">
        <w:t xml:space="preserve"> </w:t>
      </w:r>
    </w:p>
    <w:p w:rsidR="000F3201" w:rsidRDefault="000F3201">
      <w:pPr>
        <w:jc w:val="both"/>
      </w:pPr>
    </w:p>
    <w:p w:rsidR="000F3201" w:rsidRDefault="000F3201">
      <w:pPr>
        <w:jc w:val="both"/>
      </w:pPr>
    </w:p>
    <w:p w:rsidR="000F3201" w:rsidRDefault="000F3201">
      <w:pPr>
        <w:jc w:val="both"/>
      </w:pPr>
      <w:r>
        <w:t>SOLICITA</w:t>
      </w:r>
    </w:p>
    <w:p w:rsidR="000F3201" w:rsidRDefault="000F3201">
      <w:pPr>
        <w:jc w:val="both"/>
      </w:pPr>
    </w:p>
    <w:p w:rsidR="0021059F" w:rsidRDefault="000F3201">
      <w:pPr>
        <w:jc w:val="both"/>
      </w:pPr>
      <w:r>
        <w:t xml:space="preserve">la admisión como Estudiante Interno en ese Departamento durante el </w:t>
      </w:r>
      <w:r w:rsidR="008C2851">
        <w:t xml:space="preserve">curso </w:t>
      </w:r>
      <w:r w:rsidR="002747BF">
        <w:t>2022 - 2023</w:t>
      </w:r>
      <w:bookmarkStart w:id="0" w:name="_GoBack"/>
      <w:bookmarkEnd w:id="0"/>
    </w:p>
    <w:p w:rsidR="0021059F" w:rsidRDefault="0021059F">
      <w:pPr>
        <w:jc w:val="both"/>
      </w:pPr>
    </w:p>
    <w:p w:rsidR="00A4201F" w:rsidRDefault="00D4689D">
      <w:pPr>
        <w:jc w:val="both"/>
      </w:pPr>
      <w:r>
        <w:t>Línea de trabajo previsto:</w:t>
      </w:r>
    </w:p>
    <w:p w:rsidR="0021059F" w:rsidRDefault="0021059F">
      <w:pPr>
        <w:jc w:val="both"/>
      </w:pPr>
    </w:p>
    <w:p w:rsidR="0021059F" w:rsidRDefault="0021059F">
      <w:pPr>
        <w:jc w:val="both"/>
      </w:pPr>
      <w:r>
        <w:t>Profesor</w:t>
      </w:r>
      <w:r w:rsidR="008C2851">
        <w:t>/</w:t>
      </w:r>
      <w:proofErr w:type="gramStart"/>
      <w:r w:rsidR="008C2851">
        <w:t>a  tutor</w:t>
      </w:r>
      <w:proofErr w:type="gramEnd"/>
      <w:r w:rsidR="008C2851">
        <w:t>/a</w:t>
      </w:r>
      <w:r w:rsidR="00D4689D">
        <w:t>:</w:t>
      </w:r>
    </w:p>
    <w:p w:rsidR="0021059F" w:rsidRDefault="0021059F">
      <w:pPr>
        <w:jc w:val="both"/>
      </w:pPr>
    </w:p>
    <w:p w:rsidR="000F3201" w:rsidRDefault="000F3201">
      <w:pPr>
        <w:jc w:val="both"/>
      </w:pPr>
    </w:p>
    <w:p w:rsidR="000F3201" w:rsidRDefault="0021059F" w:rsidP="00A4201F">
      <w:pPr>
        <w:tabs>
          <w:tab w:val="left" w:pos="708"/>
          <w:tab w:val="left" w:pos="1416"/>
          <w:tab w:val="left" w:pos="2124"/>
          <w:tab w:val="left" w:pos="2832"/>
          <w:tab w:val="left" w:pos="6690"/>
        </w:tabs>
        <w:jc w:val="both"/>
      </w:pPr>
      <w:r>
        <w:tab/>
      </w:r>
      <w:r>
        <w:tab/>
      </w:r>
      <w:proofErr w:type="spellStart"/>
      <w:r>
        <w:t>VºBº</w:t>
      </w:r>
      <w:proofErr w:type="spellEnd"/>
      <w:r>
        <w:t xml:space="preserve"> del Profesor</w:t>
      </w:r>
      <w:r w:rsidR="008C2851">
        <w:t xml:space="preserve">/a </w:t>
      </w:r>
      <w:r>
        <w:t xml:space="preserve"> tutor</w:t>
      </w:r>
      <w:r w:rsidR="008C2851">
        <w:t>/a</w:t>
      </w:r>
      <w:r w:rsidR="00A4201F">
        <w:tab/>
      </w:r>
    </w:p>
    <w:p w:rsidR="0021059F" w:rsidRDefault="0021059F">
      <w:pPr>
        <w:jc w:val="both"/>
      </w:pPr>
    </w:p>
    <w:p w:rsidR="0021059F" w:rsidRDefault="0021059F">
      <w:pPr>
        <w:jc w:val="both"/>
      </w:pPr>
    </w:p>
    <w:p w:rsidR="0021059F" w:rsidRDefault="0021059F">
      <w:pPr>
        <w:jc w:val="both"/>
      </w:pPr>
    </w:p>
    <w:p w:rsidR="0021059F" w:rsidRDefault="0021059F">
      <w:pPr>
        <w:jc w:val="both"/>
      </w:pPr>
    </w:p>
    <w:p w:rsidR="0021059F" w:rsidRDefault="0021059F">
      <w:pPr>
        <w:jc w:val="both"/>
      </w:pPr>
      <w:r>
        <w:tab/>
        <w:t>Fdo. : __________________________</w:t>
      </w:r>
    </w:p>
    <w:p w:rsidR="000F3201" w:rsidRDefault="000F3201">
      <w:pPr>
        <w:jc w:val="both"/>
      </w:pPr>
    </w:p>
    <w:p w:rsidR="000F3201" w:rsidRDefault="000F3201">
      <w:pPr>
        <w:jc w:val="both"/>
      </w:pPr>
    </w:p>
    <w:p w:rsidR="0021059F" w:rsidRDefault="000F3201">
      <w:pPr>
        <w:tabs>
          <w:tab w:val="left" w:pos="3615"/>
        </w:tabs>
        <w:jc w:val="both"/>
      </w:pPr>
      <w:r>
        <w:tab/>
      </w:r>
    </w:p>
    <w:p w:rsidR="000F3201" w:rsidRDefault="0021059F">
      <w:pPr>
        <w:tabs>
          <w:tab w:val="left" w:pos="3615"/>
        </w:tabs>
        <w:jc w:val="both"/>
      </w:pPr>
      <w:r>
        <w:tab/>
      </w:r>
      <w:r>
        <w:tab/>
      </w:r>
      <w:r w:rsidR="000F3201">
        <w:t xml:space="preserve">Sevilla, </w:t>
      </w:r>
    </w:p>
    <w:p w:rsidR="000F3201" w:rsidRDefault="00B83D58" w:rsidP="00B83D58">
      <w:pPr>
        <w:tabs>
          <w:tab w:val="left" w:pos="3615"/>
        </w:tabs>
        <w:jc w:val="both"/>
      </w:pPr>
      <w:r>
        <w:tab/>
      </w:r>
    </w:p>
    <w:p w:rsidR="000F3201" w:rsidRDefault="000F3201">
      <w:pPr>
        <w:tabs>
          <w:tab w:val="left" w:pos="3615"/>
        </w:tabs>
        <w:jc w:val="both"/>
      </w:pPr>
    </w:p>
    <w:p w:rsidR="000F3201" w:rsidRDefault="000F3201">
      <w:pPr>
        <w:tabs>
          <w:tab w:val="left" w:pos="3615"/>
        </w:tabs>
        <w:jc w:val="both"/>
      </w:pPr>
    </w:p>
    <w:p w:rsidR="000F3201" w:rsidRDefault="000F3201" w:rsidP="0021059F">
      <w:pPr>
        <w:tabs>
          <w:tab w:val="left" w:pos="4253"/>
        </w:tabs>
        <w:jc w:val="both"/>
      </w:pPr>
      <w:r>
        <w:tab/>
      </w:r>
      <w:r w:rsidR="0021059F">
        <w:tab/>
      </w:r>
      <w:r w:rsidR="0021059F">
        <w:tab/>
      </w:r>
      <w:r w:rsidR="0021059F">
        <w:tab/>
      </w:r>
      <w:r w:rsidR="0021059F">
        <w:tab/>
      </w:r>
      <w:r w:rsidR="0021059F">
        <w:tab/>
      </w:r>
      <w:r w:rsidR="0021059F">
        <w:tab/>
      </w:r>
      <w:r w:rsidR="0021059F">
        <w:tab/>
      </w:r>
      <w:r>
        <w:t>Fdo.:____________________________________</w:t>
      </w:r>
    </w:p>
    <w:p w:rsidR="000F3201" w:rsidRDefault="000F3201">
      <w:pPr>
        <w:tabs>
          <w:tab w:val="left" w:pos="3615"/>
        </w:tabs>
        <w:jc w:val="both"/>
      </w:pPr>
    </w:p>
    <w:p w:rsidR="000F3201" w:rsidRDefault="000F3201">
      <w:pPr>
        <w:tabs>
          <w:tab w:val="left" w:pos="3615"/>
        </w:tabs>
        <w:jc w:val="both"/>
      </w:pPr>
    </w:p>
    <w:sectPr w:rsidR="000F3201" w:rsidSect="008D047A">
      <w:headerReference w:type="default" r:id="rId8"/>
      <w:footerReference w:type="default" r:id="rId9"/>
      <w:pgSz w:w="11906" w:h="16838"/>
      <w:pgMar w:top="1418" w:right="1841" w:bottom="993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74" w:rsidRDefault="00AB4374">
      <w:r>
        <w:separator/>
      </w:r>
    </w:p>
  </w:endnote>
  <w:endnote w:type="continuationSeparator" w:id="0">
    <w:p w:rsidR="00AB4374" w:rsidRDefault="00AB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7C" w:rsidRDefault="00AC6F7C" w:rsidP="00AC6F7C">
    <w:pPr>
      <w:spacing w:line="480" w:lineRule="auto"/>
      <w:jc w:val="center"/>
      <w:rPr>
        <w:color w:val="4D4D4D"/>
        <w:sz w:val="20"/>
      </w:rPr>
    </w:pPr>
    <w:r>
      <w:rPr>
        <w:color w:val="4D4D4D"/>
        <w:sz w:val="20"/>
      </w:rPr>
      <w:t xml:space="preserve">C/ Palos de la Frontera, s/n – </w:t>
    </w:r>
    <w:proofErr w:type="gramStart"/>
    <w:r>
      <w:rPr>
        <w:color w:val="4D4D4D"/>
        <w:sz w:val="20"/>
      </w:rPr>
      <w:t>41004  Sevilla</w:t>
    </w:r>
    <w:proofErr w:type="gramEnd"/>
    <w:r>
      <w:rPr>
        <w:color w:val="4D4D4D"/>
        <w:sz w:val="20"/>
      </w:rPr>
      <w:t xml:space="preserve"> – Telf. – email: fintegradas@us.es</w:t>
    </w:r>
  </w:p>
  <w:p w:rsidR="000F3201" w:rsidRDefault="000F32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74" w:rsidRDefault="00AB4374">
      <w:r>
        <w:separator/>
      </w:r>
    </w:p>
  </w:footnote>
  <w:footnote w:type="continuationSeparator" w:id="0">
    <w:p w:rsidR="00AB4374" w:rsidRDefault="00AB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01" w:rsidRDefault="00407E6D">
    <w:pPr>
      <w:jc w:val="center"/>
    </w:pPr>
    <w:r>
      <w:rPr>
        <w:noProof/>
        <w:lang w:val="es-ES"/>
      </w:rPr>
      <w:drawing>
        <wp:inline distT="0" distB="0" distL="0" distR="0">
          <wp:extent cx="1028700" cy="847725"/>
          <wp:effectExtent l="0" t="0" r="0" b="9525"/>
          <wp:docPr id="1" name="Imagen 1" descr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201" w:rsidRDefault="000F3201">
    <w:pPr>
      <w:pStyle w:val="Descripcin"/>
      <w:rPr>
        <w:color w:val="4D4D4D"/>
      </w:rPr>
    </w:pPr>
    <w:r>
      <w:rPr>
        <w:color w:val="4D4D4D"/>
      </w:rPr>
      <w:t>FACULTAD DE FILOLOGÍA</w:t>
    </w:r>
  </w:p>
  <w:p w:rsidR="000F3201" w:rsidRDefault="000F3201">
    <w:pPr>
      <w:jc w:val="center"/>
      <w:rPr>
        <w:color w:val="4D4D4D"/>
        <w:sz w:val="20"/>
      </w:rPr>
    </w:pPr>
    <w:r>
      <w:rPr>
        <w:color w:val="4D4D4D"/>
        <w:sz w:val="20"/>
      </w:rPr>
      <w:t>Departamento de Filologías Integradas</w:t>
    </w:r>
  </w:p>
  <w:p w:rsidR="000F3201" w:rsidRDefault="000F32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5929"/>
    <w:multiLevelType w:val="hybridMultilevel"/>
    <w:tmpl w:val="78969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6CD9"/>
    <w:multiLevelType w:val="hybridMultilevel"/>
    <w:tmpl w:val="3DDEF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165"/>
    <w:multiLevelType w:val="hybridMultilevel"/>
    <w:tmpl w:val="0AE2D6C8"/>
    <w:lvl w:ilvl="0" w:tplc="C3121F1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71DB"/>
    <w:multiLevelType w:val="hybridMultilevel"/>
    <w:tmpl w:val="5C5A6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30E1"/>
    <w:multiLevelType w:val="hybridMultilevel"/>
    <w:tmpl w:val="C2BAE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F413F"/>
    <w:multiLevelType w:val="hybridMultilevel"/>
    <w:tmpl w:val="B4D4B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705C"/>
    <w:multiLevelType w:val="hybridMultilevel"/>
    <w:tmpl w:val="8578E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638F6"/>
    <w:multiLevelType w:val="hybridMultilevel"/>
    <w:tmpl w:val="0DAE3EC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E88742B"/>
    <w:multiLevelType w:val="hybridMultilevel"/>
    <w:tmpl w:val="8C400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6"/>
    <w:rsid w:val="0002794E"/>
    <w:rsid w:val="00051625"/>
    <w:rsid w:val="00055470"/>
    <w:rsid w:val="00056FD7"/>
    <w:rsid w:val="00064063"/>
    <w:rsid w:val="00066CB8"/>
    <w:rsid w:val="00066F55"/>
    <w:rsid w:val="00095EC2"/>
    <w:rsid w:val="000B3C33"/>
    <w:rsid w:val="000B3F5D"/>
    <w:rsid w:val="000F3201"/>
    <w:rsid w:val="00130BA9"/>
    <w:rsid w:val="00167290"/>
    <w:rsid w:val="00183759"/>
    <w:rsid w:val="001B7326"/>
    <w:rsid w:val="00201824"/>
    <w:rsid w:val="0021059F"/>
    <w:rsid w:val="00231075"/>
    <w:rsid w:val="002747BF"/>
    <w:rsid w:val="0028558B"/>
    <w:rsid w:val="002914C8"/>
    <w:rsid w:val="002959B7"/>
    <w:rsid w:val="002A0756"/>
    <w:rsid w:val="002B36CD"/>
    <w:rsid w:val="002B5433"/>
    <w:rsid w:val="002C14E5"/>
    <w:rsid w:val="002F0BE4"/>
    <w:rsid w:val="002F3135"/>
    <w:rsid w:val="00317C99"/>
    <w:rsid w:val="00360890"/>
    <w:rsid w:val="00371D17"/>
    <w:rsid w:val="003764B8"/>
    <w:rsid w:val="0039329B"/>
    <w:rsid w:val="003A1B1F"/>
    <w:rsid w:val="003C3BE7"/>
    <w:rsid w:val="003E57E9"/>
    <w:rsid w:val="003F467B"/>
    <w:rsid w:val="003F5FDA"/>
    <w:rsid w:val="00407E6D"/>
    <w:rsid w:val="0045180D"/>
    <w:rsid w:val="00451BEA"/>
    <w:rsid w:val="004551FC"/>
    <w:rsid w:val="00455A86"/>
    <w:rsid w:val="00471E29"/>
    <w:rsid w:val="0047597B"/>
    <w:rsid w:val="0048418B"/>
    <w:rsid w:val="004902AE"/>
    <w:rsid w:val="00497BC5"/>
    <w:rsid w:val="004D27DB"/>
    <w:rsid w:val="004E5F27"/>
    <w:rsid w:val="00501151"/>
    <w:rsid w:val="00511703"/>
    <w:rsid w:val="00525A27"/>
    <w:rsid w:val="00557F36"/>
    <w:rsid w:val="00566921"/>
    <w:rsid w:val="00585A56"/>
    <w:rsid w:val="00590EFB"/>
    <w:rsid w:val="005C0F0E"/>
    <w:rsid w:val="005E5643"/>
    <w:rsid w:val="005E597B"/>
    <w:rsid w:val="0061181D"/>
    <w:rsid w:val="00611BBE"/>
    <w:rsid w:val="0065538C"/>
    <w:rsid w:val="00677A04"/>
    <w:rsid w:val="006A0569"/>
    <w:rsid w:val="006D2556"/>
    <w:rsid w:val="006D7FAE"/>
    <w:rsid w:val="00726BBD"/>
    <w:rsid w:val="007976A6"/>
    <w:rsid w:val="007A04C4"/>
    <w:rsid w:val="007C0314"/>
    <w:rsid w:val="007D77DD"/>
    <w:rsid w:val="00801265"/>
    <w:rsid w:val="00801BDD"/>
    <w:rsid w:val="00813866"/>
    <w:rsid w:val="00836C14"/>
    <w:rsid w:val="00845F6A"/>
    <w:rsid w:val="00852ED8"/>
    <w:rsid w:val="00864962"/>
    <w:rsid w:val="00886D1F"/>
    <w:rsid w:val="00891468"/>
    <w:rsid w:val="008949CE"/>
    <w:rsid w:val="008C2851"/>
    <w:rsid w:val="008D047A"/>
    <w:rsid w:val="008D32D1"/>
    <w:rsid w:val="008F07C1"/>
    <w:rsid w:val="008F492F"/>
    <w:rsid w:val="00923138"/>
    <w:rsid w:val="009423B9"/>
    <w:rsid w:val="00964780"/>
    <w:rsid w:val="00982157"/>
    <w:rsid w:val="009831F2"/>
    <w:rsid w:val="00997B71"/>
    <w:rsid w:val="009A161B"/>
    <w:rsid w:val="009D5F62"/>
    <w:rsid w:val="009E068E"/>
    <w:rsid w:val="009E2DCC"/>
    <w:rsid w:val="00A0047E"/>
    <w:rsid w:val="00A2049C"/>
    <w:rsid w:val="00A22CCB"/>
    <w:rsid w:val="00A4201F"/>
    <w:rsid w:val="00A55263"/>
    <w:rsid w:val="00A77121"/>
    <w:rsid w:val="00A91A65"/>
    <w:rsid w:val="00A96265"/>
    <w:rsid w:val="00AB4374"/>
    <w:rsid w:val="00AB7AF9"/>
    <w:rsid w:val="00AC1E1D"/>
    <w:rsid w:val="00AC45C9"/>
    <w:rsid w:val="00AC6F7C"/>
    <w:rsid w:val="00AD295B"/>
    <w:rsid w:val="00AF57F7"/>
    <w:rsid w:val="00B222F0"/>
    <w:rsid w:val="00B420FB"/>
    <w:rsid w:val="00B507A7"/>
    <w:rsid w:val="00B567D7"/>
    <w:rsid w:val="00B83D58"/>
    <w:rsid w:val="00BA291B"/>
    <w:rsid w:val="00BA5B4C"/>
    <w:rsid w:val="00BB5FA4"/>
    <w:rsid w:val="00BD5B7F"/>
    <w:rsid w:val="00BF5DA7"/>
    <w:rsid w:val="00C20E2A"/>
    <w:rsid w:val="00C46AA5"/>
    <w:rsid w:val="00C562EF"/>
    <w:rsid w:val="00C754DC"/>
    <w:rsid w:val="00CB6010"/>
    <w:rsid w:val="00CB6998"/>
    <w:rsid w:val="00CF2924"/>
    <w:rsid w:val="00CF4778"/>
    <w:rsid w:val="00CF4DD9"/>
    <w:rsid w:val="00CF7153"/>
    <w:rsid w:val="00D006AA"/>
    <w:rsid w:val="00D16EA8"/>
    <w:rsid w:val="00D234D3"/>
    <w:rsid w:val="00D32FE1"/>
    <w:rsid w:val="00D4689D"/>
    <w:rsid w:val="00D50D2A"/>
    <w:rsid w:val="00D53B94"/>
    <w:rsid w:val="00D6257A"/>
    <w:rsid w:val="00D752D6"/>
    <w:rsid w:val="00D76BA8"/>
    <w:rsid w:val="00DA4FFD"/>
    <w:rsid w:val="00DA7BB3"/>
    <w:rsid w:val="00DC5822"/>
    <w:rsid w:val="00DD4000"/>
    <w:rsid w:val="00DF5881"/>
    <w:rsid w:val="00E05757"/>
    <w:rsid w:val="00E14F57"/>
    <w:rsid w:val="00E27F25"/>
    <w:rsid w:val="00E40820"/>
    <w:rsid w:val="00E4714E"/>
    <w:rsid w:val="00E5391C"/>
    <w:rsid w:val="00E631B0"/>
    <w:rsid w:val="00E75E8C"/>
    <w:rsid w:val="00E763C9"/>
    <w:rsid w:val="00E962A8"/>
    <w:rsid w:val="00EC6BA0"/>
    <w:rsid w:val="00F040B4"/>
    <w:rsid w:val="00F14E6E"/>
    <w:rsid w:val="00F16724"/>
    <w:rsid w:val="00F32CA5"/>
    <w:rsid w:val="00F83D33"/>
    <w:rsid w:val="00F95D41"/>
    <w:rsid w:val="00FA62D0"/>
    <w:rsid w:val="00FC3B9F"/>
    <w:rsid w:val="00FD7626"/>
    <w:rsid w:val="00FE22D6"/>
    <w:rsid w:val="00FE3A96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BDD11"/>
  <w15:docId w15:val="{64015AC9-C8C8-4399-900D-7F09A0C7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jc w:val="center"/>
    </w:pPr>
    <w:rPr>
      <w:b/>
      <w:color w:val="313131"/>
      <w:sz w:val="20"/>
    </w:rPr>
  </w:style>
  <w:style w:type="paragraph" w:styleId="Textoindependiente">
    <w:name w:val="Body Text"/>
    <w:basedOn w:val="Normal"/>
    <w:semiHidden/>
    <w:pPr>
      <w:jc w:val="both"/>
    </w:pPr>
    <w:rPr>
      <w:rFonts w:ascii="Century Gothic" w:eastAsia="Times New Roman" w:hAnsi="Century Gothic"/>
    </w:rPr>
  </w:style>
  <w:style w:type="paragraph" w:styleId="Ttulo">
    <w:name w:val="Title"/>
    <w:basedOn w:val="Normal"/>
    <w:qFormat/>
    <w:pPr>
      <w:jc w:val="center"/>
    </w:pPr>
    <w:rPr>
      <w:sz w:val="44"/>
    </w:rPr>
  </w:style>
  <w:style w:type="paragraph" w:styleId="Prrafodelista">
    <w:name w:val="List Paragraph"/>
    <w:basedOn w:val="Normal"/>
    <w:uiPriority w:val="34"/>
    <w:qFormat/>
    <w:rsid w:val="008012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1D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D17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71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Estudiantes%20Inter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5762-9874-42E4-A3D4-E3DCE55B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Estudiantes Internos</Template>
  <TotalTime>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INTERNOS</vt:lpstr>
    </vt:vector>
  </TitlesOfParts>
  <Company>US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INTERNOS</dc:title>
  <dc:creator>Usuario</dc:creator>
  <cp:lastModifiedBy>Pc</cp:lastModifiedBy>
  <cp:revision>2</cp:revision>
  <cp:lastPrinted>2017-10-24T10:58:00Z</cp:lastPrinted>
  <dcterms:created xsi:type="dcterms:W3CDTF">2022-10-26T07:28:00Z</dcterms:created>
  <dcterms:modified xsi:type="dcterms:W3CDTF">2022-10-26T07:28:00Z</dcterms:modified>
</cp:coreProperties>
</file>